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3F2" w:rsidRDefault="004E43F2" w:rsidP="00F43112">
      <w:pPr>
        <w:jc w:val="right"/>
        <w:rPr>
          <w:color w:val="000000"/>
        </w:rPr>
      </w:pPr>
    </w:p>
    <w:p w:rsidR="004E43F2" w:rsidRDefault="004E43F2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4E43F2" w:rsidRDefault="004E43F2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4E43F2" w:rsidRPr="0057581D" w:rsidRDefault="004E43F2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Содержание и ремонт дворовых территорий многоквартирных домов, автомобильных дорог общего пользования местного значения в Коськовском сельском поселении</w:t>
      </w:r>
      <w:r w:rsidRPr="0057581D">
        <w:rPr>
          <w:color w:val="000000"/>
          <w:u w:val="single"/>
        </w:rPr>
        <w:t xml:space="preserve"> на 2014-201</w:t>
      </w:r>
      <w:r>
        <w:rPr>
          <w:color w:val="000000"/>
          <w:u w:val="single"/>
        </w:rPr>
        <w:t>7</w:t>
      </w:r>
      <w:r w:rsidRPr="0057581D">
        <w:rPr>
          <w:color w:val="000000"/>
          <w:u w:val="single"/>
        </w:rPr>
        <w:t xml:space="preserve"> годы</w:t>
      </w:r>
    </w:p>
    <w:p w:rsidR="004E43F2" w:rsidRDefault="004E43F2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4E43F2" w:rsidRDefault="004E43F2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4E43F2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Default="004E43F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57581D" w:rsidRDefault="004E43F2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Default="004E43F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57581D" w:rsidRDefault="004E43F2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5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Default="004E43F2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4E43F2" w:rsidRDefault="004E43F2" w:rsidP="00F43112">
      <w:pPr>
        <w:jc w:val="center"/>
        <w:rPr>
          <w:color w:val="000000"/>
        </w:rPr>
      </w:pPr>
    </w:p>
    <w:p w:rsidR="004E43F2" w:rsidRDefault="004E43F2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4E43F2" w:rsidRPr="00542716" w:rsidRDefault="004E43F2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4E43F2" w:rsidRDefault="004E43F2" w:rsidP="00F43112">
      <w:pPr>
        <w:jc w:val="both"/>
        <w:rPr>
          <w:color w:val="000000"/>
        </w:rPr>
      </w:pPr>
    </w:p>
    <w:tbl>
      <w:tblPr>
        <w:tblW w:w="1546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65"/>
        <w:gridCol w:w="2700"/>
        <w:gridCol w:w="1260"/>
        <w:gridCol w:w="900"/>
        <w:gridCol w:w="900"/>
        <w:gridCol w:w="1260"/>
        <w:gridCol w:w="1040"/>
        <w:gridCol w:w="1300"/>
        <w:gridCol w:w="900"/>
        <w:gridCol w:w="900"/>
        <w:gridCol w:w="1260"/>
        <w:gridCol w:w="1080"/>
      </w:tblGrid>
      <w:tr w:rsidR="004E43F2" w:rsidRPr="00796D09" w:rsidTr="00AE5EB9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</w:t>
            </w: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</w:tr>
      <w:tr w:rsidR="004E43F2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E43F2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4E43F2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4E43F2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5277AE" w:rsidRDefault="004E43F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rPr>
                <w:color w:val="000000"/>
              </w:rPr>
              <w:t>Капитальный ремонт и ремонт дорог общего пользования в д. Коськово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304374,18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304374,18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4E43F2" w:rsidRPr="00796D09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5277AE" w:rsidRDefault="004E43F2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>
              <w:t>Содержание дорог общего пользования местного значения в Коськовском сельском поселении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19708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299500,00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796D09" w:rsidRDefault="004E43F2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4E43F2" w:rsidRPr="00F43112" w:rsidTr="00AE5EB9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542716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603874,18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54271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542716">
            <w:pPr>
              <w:jc w:val="right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197084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603874,18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D55DEE">
            <w:pPr>
              <w:rPr>
                <w:color w:val="000000"/>
              </w:rPr>
            </w:pP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E56386" w:rsidRDefault="004E43F2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6386">
              <w:rPr>
                <w:b/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E56386" w:rsidRDefault="004E43F2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E56386" w:rsidRDefault="004E43F2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E56386" w:rsidRDefault="004E43F2" w:rsidP="0019708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6386">
              <w:rPr>
                <w:b/>
                <w:color w:val="000000"/>
                <w:sz w:val="20"/>
                <w:szCs w:val="20"/>
              </w:rPr>
              <w:t>57810,57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43F2" w:rsidRPr="00F43112" w:rsidRDefault="004E43F2" w:rsidP="00D55DEE">
            <w:pPr>
              <w:rPr>
                <w:color w:val="000000"/>
              </w:rPr>
            </w:pPr>
          </w:p>
        </w:tc>
      </w:tr>
    </w:tbl>
    <w:p w:rsidR="004E43F2" w:rsidRDefault="004E43F2" w:rsidP="00F43112">
      <w:pPr>
        <w:rPr>
          <w:szCs w:val="20"/>
        </w:rPr>
      </w:pPr>
    </w:p>
    <w:p w:rsidR="004E43F2" w:rsidRDefault="004E43F2" w:rsidP="00F43112">
      <w:pPr>
        <w:rPr>
          <w:szCs w:val="20"/>
        </w:rPr>
      </w:pPr>
    </w:p>
    <w:p w:rsidR="004E43F2" w:rsidRDefault="004E43F2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</w:t>
      </w:r>
    </w:p>
    <w:p w:rsidR="004E43F2" w:rsidRDefault="004E43F2" w:rsidP="00F43112">
      <w:pPr>
        <w:rPr>
          <w:szCs w:val="20"/>
        </w:rPr>
      </w:pPr>
    </w:p>
    <w:p w:rsidR="004E43F2" w:rsidRPr="00F43112" w:rsidRDefault="004E43F2" w:rsidP="00F43112">
      <w:pPr>
        <w:rPr>
          <w:szCs w:val="20"/>
        </w:rPr>
      </w:pPr>
      <w:r>
        <w:rPr>
          <w:szCs w:val="20"/>
        </w:rPr>
        <w:t>Гл. бухгалтер                                    Н.Н. Боровская</w:t>
      </w:r>
    </w:p>
    <w:sectPr w:rsidR="004E43F2" w:rsidRPr="00F43112" w:rsidSect="00CF3AC2">
      <w:pgSz w:w="16838" w:h="11906" w:orient="landscape"/>
      <w:pgMar w:top="907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F2" w:rsidRDefault="004E43F2">
      <w:r>
        <w:separator/>
      </w:r>
    </w:p>
  </w:endnote>
  <w:endnote w:type="continuationSeparator" w:id="0">
    <w:p w:rsidR="004E43F2" w:rsidRDefault="004E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F2" w:rsidRDefault="004E43F2">
      <w:r>
        <w:separator/>
      </w:r>
    </w:p>
  </w:footnote>
  <w:footnote w:type="continuationSeparator" w:id="0">
    <w:p w:rsidR="004E43F2" w:rsidRDefault="004E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41614"/>
    <w:rsid w:val="00941FE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170</Words>
  <Characters>974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2</cp:revision>
  <cp:lastPrinted>2014-10-28T11:35:00Z</cp:lastPrinted>
  <dcterms:created xsi:type="dcterms:W3CDTF">2015-07-14T09:50:00Z</dcterms:created>
  <dcterms:modified xsi:type="dcterms:W3CDTF">2015-07-14T09:50:00Z</dcterms:modified>
</cp:coreProperties>
</file>